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1CB4" w14:textId="77777777" w:rsidR="00E45E95" w:rsidRPr="00C37782" w:rsidRDefault="00E45E95" w:rsidP="00E45E95">
      <w:pPr>
        <w:pStyle w:val="Title"/>
        <w:jc w:val="center"/>
        <w:rPr>
          <w:b/>
          <w:bCs/>
          <w:color w:val="0070C0"/>
          <w:sz w:val="48"/>
          <w:szCs w:val="48"/>
        </w:rPr>
      </w:pPr>
      <w:r w:rsidRPr="00C37782">
        <w:rPr>
          <w:b/>
          <w:bCs/>
          <w:color w:val="0070C0"/>
          <w:sz w:val="48"/>
          <w:szCs w:val="48"/>
        </w:rPr>
        <w:t xml:space="preserve">Deltag i et </w:t>
      </w:r>
      <w:proofErr w:type="spellStart"/>
      <w:r w:rsidRPr="00C37782">
        <w:rPr>
          <w:b/>
          <w:bCs/>
          <w:color w:val="0070C0"/>
          <w:sz w:val="48"/>
          <w:szCs w:val="48"/>
        </w:rPr>
        <w:t>LandSkaber</w:t>
      </w:r>
      <w:proofErr w:type="spellEnd"/>
      <w:r w:rsidRPr="00C37782">
        <w:rPr>
          <w:b/>
          <w:bCs/>
          <w:color w:val="0070C0"/>
          <w:sz w:val="48"/>
          <w:szCs w:val="48"/>
        </w:rPr>
        <w:t xml:space="preserve"> -forløb</w:t>
      </w:r>
    </w:p>
    <w:p w14:paraId="63A4A915" w14:textId="567F5229" w:rsidR="006C103C" w:rsidRPr="00E45E95" w:rsidRDefault="00E45E95" w:rsidP="00E45E95">
      <w:pPr>
        <w:pStyle w:val="Title"/>
        <w:jc w:val="center"/>
        <w:rPr>
          <w:b/>
          <w:bCs/>
        </w:rPr>
      </w:pPr>
      <w:r w:rsidRPr="00E45E95">
        <w:rPr>
          <w:b/>
          <w:bCs/>
        </w:rPr>
        <w:t>A</w:t>
      </w:r>
      <w:r w:rsidR="00235A56" w:rsidRPr="00E45E95">
        <w:rPr>
          <w:b/>
          <w:bCs/>
        </w:rPr>
        <w:t>nsøgningsskema</w:t>
      </w:r>
    </w:p>
    <w:p w14:paraId="3EF76C69" w14:textId="77777777" w:rsidR="006C103C" w:rsidRDefault="006C103C" w:rsidP="006C103C"/>
    <w:p w14:paraId="02129F8C" w14:textId="58C18129" w:rsidR="00E45E95" w:rsidRPr="00CA33BA" w:rsidRDefault="00E45E95" w:rsidP="00CA33BA">
      <w:pPr>
        <w:pStyle w:val="Heading1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A33B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Vi </w:t>
      </w:r>
      <w:r w:rsidR="000B7B3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understøt</w:t>
      </w:r>
      <w:r w:rsidR="00486CC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ter</w:t>
      </w:r>
      <w:r w:rsidR="00CA33B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00CA33B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udviklingen af </w:t>
      </w:r>
      <w:r w:rsidR="00486CC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jeres </w:t>
      </w:r>
      <w:r w:rsidR="000B7B3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fællesejede</w:t>
      </w:r>
      <w:r w:rsidR="00CA33BA" w:rsidRPr="00CA33B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virksomhed i </w:t>
      </w:r>
      <w:r w:rsidR="00F0191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lokalområdet</w:t>
      </w:r>
    </w:p>
    <w:p w14:paraId="24012770" w14:textId="093DA008" w:rsidR="006C103C" w:rsidRDefault="00DE7C27" w:rsidP="006C103C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E7C27">
        <w:rPr>
          <w:rFonts w:asciiTheme="minorHAnsi" w:eastAsiaTheme="minorHAnsi" w:hAnsiTheme="minorHAnsi" w:cstheme="minorBidi"/>
          <w:color w:val="auto"/>
          <w:sz w:val="22"/>
          <w:szCs w:val="22"/>
        </w:rPr>
        <w:t>Uanset om jeres idé er helt ny, eller I har arbejdet på id</w:t>
      </w:r>
      <w:r w:rsidR="00F21D99">
        <w:rPr>
          <w:rFonts w:asciiTheme="minorHAnsi" w:eastAsiaTheme="minorHAnsi" w:hAnsiTheme="minorHAnsi" w:cstheme="minorBidi"/>
          <w:color w:val="auto"/>
          <w:sz w:val="22"/>
          <w:szCs w:val="22"/>
        </w:rPr>
        <w:t>é</w:t>
      </w:r>
      <w:r w:rsidRPr="00DE7C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 længe, så er I velkomne til at søge. </w:t>
      </w:r>
      <w:r w:rsidR="00ED70AC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="00293A5C">
        <w:rPr>
          <w:rFonts w:asciiTheme="minorHAnsi" w:eastAsiaTheme="minorHAnsi" w:hAnsiTheme="minorHAnsi" w:cstheme="minorBidi"/>
          <w:color w:val="auto"/>
          <w:sz w:val="22"/>
          <w:szCs w:val="22"/>
        </w:rPr>
        <w:t>var</w:t>
      </w:r>
      <w:r w:rsidR="00ED70A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bare</w:t>
      </w:r>
      <w:r w:rsidR="00293A5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915BE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kort </w:t>
      </w:r>
      <w:r w:rsidR="00293A5C">
        <w:rPr>
          <w:rFonts w:asciiTheme="minorHAnsi" w:eastAsiaTheme="minorHAnsi" w:hAnsiTheme="minorHAnsi" w:cstheme="minorBidi"/>
          <w:color w:val="auto"/>
          <w:sz w:val="22"/>
          <w:szCs w:val="22"/>
        </w:rPr>
        <w:t>på de nedenstående spørgsmål</w:t>
      </w:r>
      <w:r w:rsidR="00EA35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BB3E0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Ring gerne, hvis I er i tvivl om noget til Elisabeth, </w:t>
      </w:r>
      <w:r w:rsidR="0006278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tlf. </w:t>
      </w:r>
      <w:r w:rsidR="00112E00">
        <w:rPr>
          <w:rFonts w:asciiTheme="minorHAnsi" w:eastAsiaTheme="minorHAnsi" w:hAnsiTheme="minorHAnsi" w:cstheme="minorBidi"/>
          <w:color w:val="auto"/>
          <w:sz w:val="22"/>
          <w:szCs w:val="22"/>
        </w:rPr>
        <w:t>6160</w:t>
      </w:r>
      <w:r w:rsidR="0006278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9323.</w:t>
      </w:r>
    </w:p>
    <w:p w14:paraId="525D2989" w14:textId="54B36594" w:rsidR="003D0B8A" w:rsidRPr="003D0B8A" w:rsidRDefault="0047204C" w:rsidP="003D0B8A">
      <w:r>
        <w:t xml:space="preserve">Forudsætninger: </w:t>
      </w:r>
    </w:p>
    <w:p w14:paraId="71467D76" w14:textId="014D681F" w:rsidR="0017423A" w:rsidRPr="000D4B58" w:rsidRDefault="00D264E1" w:rsidP="00915BE6">
      <w:pPr>
        <w:rPr>
          <w:i/>
          <w:iCs/>
          <w:color w:val="0070C0"/>
        </w:rPr>
      </w:pPr>
      <w:r w:rsidRPr="000D4B58">
        <w:rPr>
          <w:i/>
          <w:iCs/>
          <w:color w:val="0070C0"/>
        </w:rPr>
        <w:t>Ansøgnin</w:t>
      </w:r>
      <w:r w:rsidR="00E45E95">
        <w:rPr>
          <w:i/>
          <w:iCs/>
          <w:color w:val="0070C0"/>
        </w:rPr>
        <w:t>gsfrist</w:t>
      </w:r>
      <w:r w:rsidR="00FF62C6">
        <w:rPr>
          <w:i/>
          <w:iCs/>
          <w:color w:val="0070C0"/>
        </w:rPr>
        <w:t>en</w:t>
      </w:r>
      <w:r w:rsidR="00E45E95">
        <w:rPr>
          <w:i/>
          <w:iCs/>
          <w:color w:val="0070C0"/>
        </w:rPr>
        <w:t xml:space="preserve"> er løbende. Send ansøgningen til</w:t>
      </w:r>
      <w:r w:rsidRPr="000D4B58">
        <w:rPr>
          <w:i/>
          <w:iCs/>
          <w:color w:val="0070C0"/>
        </w:rPr>
        <w:t xml:space="preserve"> </w:t>
      </w:r>
      <w:r w:rsidR="00E45E95">
        <w:rPr>
          <w:i/>
          <w:iCs/>
          <w:color w:val="0070C0"/>
        </w:rPr>
        <w:t>kontakt</w:t>
      </w:r>
      <w:r w:rsidRPr="000D4B58">
        <w:rPr>
          <w:i/>
          <w:iCs/>
          <w:color w:val="0070C0"/>
        </w:rPr>
        <w:t>@landskaberne.net</w:t>
      </w:r>
    </w:p>
    <w:p w14:paraId="57A07405" w14:textId="300B6D03" w:rsidR="00915BE6" w:rsidRPr="0017423A" w:rsidRDefault="0017423A" w:rsidP="00915BE6">
      <w:pPr>
        <w:rPr>
          <w:i/>
          <w:iCs/>
        </w:rPr>
      </w:pPr>
      <w:r>
        <w:rPr>
          <w:i/>
          <w:iCs/>
        </w:rPr>
        <w:t>S</w:t>
      </w:r>
      <w:r w:rsidRPr="0017423A">
        <w:rPr>
          <w:i/>
          <w:iCs/>
        </w:rPr>
        <w:t>kriv i de hvide bokse – de udvider sig efterhånden som I skriver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7B78D5" w14:paraId="4CFC78B5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7F3C725E" w14:textId="068A87B7" w:rsidR="007B78D5" w:rsidRDefault="00C4529E" w:rsidP="00BA195F">
            <w:pPr>
              <w:pStyle w:val="normaludenafstand"/>
            </w:pPr>
            <w:r>
              <w:t>Initiativets</w:t>
            </w:r>
            <w:r w:rsidR="004D7B19">
              <w:t xml:space="preserve"> a</w:t>
            </w:r>
            <w:r w:rsidR="007B78D5">
              <w:t>rbejdstitel</w:t>
            </w:r>
          </w:p>
        </w:tc>
      </w:tr>
      <w:tr w:rsidR="007B78D5" w:rsidRPr="004D7B19" w14:paraId="47F27490" w14:textId="77777777" w:rsidTr="004D7B19">
        <w:trPr>
          <w:trHeight w:val="141"/>
        </w:trPr>
        <w:tc>
          <w:tcPr>
            <w:tcW w:w="9628" w:type="dxa"/>
          </w:tcPr>
          <w:p w14:paraId="0CAF9BA3" w14:textId="5F304D04" w:rsidR="007B78D5" w:rsidRPr="004D7B19" w:rsidRDefault="007B78D5" w:rsidP="00A836FF">
            <w:pPr>
              <w:pStyle w:val="Sprgsml"/>
            </w:pPr>
          </w:p>
        </w:tc>
      </w:tr>
      <w:tr w:rsidR="007B78D5" w14:paraId="22D9431F" w14:textId="77777777" w:rsidTr="00151A06">
        <w:trPr>
          <w:trHeight w:val="208"/>
        </w:trPr>
        <w:tc>
          <w:tcPr>
            <w:tcW w:w="9628" w:type="dxa"/>
            <w:shd w:val="clear" w:color="auto" w:fill="FFFEE6"/>
          </w:tcPr>
          <w:p w14:paraId="402692C4" w14:textId="6DC77DE8" w:rsidR="007B78D5" w:rsidRDefault="00B475AA" w:rsidP="00BA195F">
            <w:pPr>
              <w:pStyle w:val="normaludenafstand"/>
            </w:pPr>
            <w:r>
              <w:t>Lokation</w:t>
            </w:r>
            <w:r w:rsidR="005D59FD">
              <w:t xml:space="preserve"> – </w:t>
            </w:r>
            <w:r w:rsidR="00A12B02">
              <w:t>område</w:t>
            </w:r>
            <w:r w:rsidR="005D59FD">
              <w:t>, postnummer</w:t>
            </w:r>
          </w:p>
        </w:tc>
      </w:tr>
      <w:tr w:rsidR="00151A06" w14:paraId="1706849B" w14:textId="77777777" w:rsidTr="00F7532D">
        <w:trPr>
          <w:trHeight w:val="208"/>
        </w:trPr>
        <w:tc>
          <w:tcPr>
            <w:tcW w:w="9628" w:type="dxa"/>
            <w:shd w:val="clear" w:color="auto" w:fill="auto"/>
          </w:tcPr>
          <w:p w14:paraId="00E61D81" w14:textId="77777777" w:rsidR="00151A06" w:rsidRDefault="00151A06" w:rsidP="00A836FF">
            <w:pPr>
              <w:pStyle w:val="Sprgsml"/>
            </w:pPr>
          </w:p>
        </w:tc>
      </w:tr>
      <w:tr w:rsidR="00B475AA" w14:paraId="21E5E23A" w14:textId="77777777" w:rsidTr="00BA195F">
        <w:trPr>
          <w:trHeight w:val="208"/>
        </w:trPr>
        <w:tc>
          <w:tcPr>
            <w:tcW w:w="9628" w:type="dxa"/>
            <w:shd w:val="clear" w:color="auto" w:fill="FFFEE6"/>
          </w:tcPr>
          <w:p w14:paraId="1D42ACA4" w14:textId="6F058E62" w:rsidR="00B475AA" w:rsidRDefault="007F28E1" w:rsidP="00BA195F">
            <w:pPr>
              <w:pStyle w:val="normaludenafstand"/>
            </w:pPr>
            <w:r>
              <w:t>Navn på k</w:t>
            </w:r>
            <w:r w:rsidR="00B475AA">
              <w:t xml:space="preserve">ontaktperson, </w:t>
            </w:r>
            <w:r w:rsidR="00960525">
              <w:t>po</w:t>
            </w:r>
            <w:r>
              <w:t xml:space="preserve">stadresse, </w:t>
            </w:r>
            <w:r w:rsidR="00B475AA">
              <w:t xml:space="preserve">e-mail og telefon </w:t>
            </w:r>
          </w:p>
        </w:tc>
      </w:tr>
      <w:tr w:rsidR="00B475AA" w14:paraId="40F8C65E" w14:textId="77777777" w:rsidTr="00B475AA">
        <w:trPr>
          <w:trHeight w:val="208"/>
        </w:trPr>
        <w:tc>
          <w:tcPr>
            <w:tcW w:w="9628" w:type="dxa"/>
          </w:tcPr>
          <w:p w14:paraId="2637AD1C" w14:textId="75E5CF8F" w:rsidR="00B475AA" w:rsidRDefault="00B475AA" w:rsidP="00A836FF">
            <w:pPr>
              <w:pStyle w:val="Sprgsml"/>
            </w:pPr>
          </w:p>
        </w:tc>
      </w:tr>
    </w:tbl>
    <w:p w14:paraId="71C10A53" w14:textId="349B20AD" w:rsidR="00A97700" w:rsidRDefault="00A97700" w:rsidP="00F7532D">
      <w:pPr>
        <w:pStyle w:val="normaludenafstand"/>
      </w:pPr>
    </w:p>
    <w:p w14:paraId="4974442F" w14:textId="5252655B" w:rsidR="00B32BE5" w:rsidRDefault="00A97700" w:rsidP="000E4694">
      <w:pPr>
        <w:pStyle w:val="Heading2"/>
      </w:pPr>
      <w:r w:rsidRPr="000E2AF1">
        <w:t>Hvem er I?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B32BE5" w14:paraId="23745E0B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0C6896F8" w14:textId="77777777" w:rsidR="00B32BE5" w:rsidRDefault="00B32BE5" w:rsidP="00921083">
            <w:pPr>
              <w:pStyle w:val="normaludenafstand"/>
            </w:pPr>
            <w:r>
              <w:t>Hvem er initiativgruppen?</w:t>
            </w:r>
          </w:p>
        </w:tc>
      </w:tr>
      <w:tr w:rsidR="00B32BE5" w14:paraId="76CCE2E5" w14:textId="77777777" w:rsidTr="00BA195F">
        <w:tc>
          <w:tcPr>
            <w:tcW w:w="9628" w:type="dxa"/>
          </w:tcPr>
          <w:p w14:paraId="42489D71" w14:textId="20BD8F5E" w:rsidR="00402F84" w:rsidRDefault="00402F84" w:rsidP="003F56FE">
            <w:pPr>
              <w:pStyle w:val="Sprgsml"/>
            </w:pPr>
          </w:p>
        </w:tc>
      </w:tr>
    </w:tbl>
    <w:p w14:paraId="2D296C25" w14:textId="77777777" w:rsidR="00B32BE5" w:rsidRDefault="00B32BE5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B32BE5" w14:paraId="47C172F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29269226" w14:textId="77777777" w:rsidR="00B32BE5" w:rsidRDefault="00B32BE5" w:rsidP="00921083">
            <w:pPr>
              <w:pStyle w:val="normaludenafstand"/>
            </w:pPr>
            <w:r>
              <w:t>Hvilken tilknytning har I til Landsbyen/landområdet?</w:t>
            </w:r>
          </w:p>
        </w:tc>
      </w:tr>
      <w:tr w:rsidR="00B32BE5" w14:paraId="060F590D" w14:textId="77777777" w:rsidTr="00BA195F">
        <w:tc>
          <w:tcPr>
            <w:tcW w:w="9628" w:type="dxa"/>
          </w:tcPr>
          <w:p w14:paraId="6363C87D" w14:textId="77777777" w:rsidR="00B32BE5" w:rsidRDefault="00B32BE5" w:rsidP="003F56FE">
            <w:pPr>
              <w:pStyle w:val="Sprgsml"/>
            </w:pPr>
          </w:p>
        </w:tc>
      </w:tr>
    </w:tbl>
    <w:p w14:paraId="15D801F2" w14:textId="77777777" w:rsidR="00B32BE5" w:rsidRDefault="00B32BE5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B32BE5" w14:paraId="1FABA91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ACF5990" w14:textId="77777777" w:rsidR="00B32BE5" w:rsidRDefault="00B32BE5" w:rsidP="00921083">
            <w:pPr>
              <w:pStyle w:val="normaludenafstand"/>
            </w:pPr>
            <w:r>
              <w:t>Hvor længe har I været i gang?</w:t>
            </w:r>
          </w:p>
        </w:tc>
      </w:tr>
      <w:tr w:rsidR="00B32BE5" w14:paraId="78259F8B" w14:textId="77777777" w:rsidTr="00BA195F">
        <w:tc>
          <w:tcPr>
            <w:tcW w:w="9628" w:type="dxa"/>
          </w:tcPr>
          <w:p w14:paraId="17822DD9" w14:textId="77777777" w:rsidR="00B32BE5" w:rsidRDefault="00B32BE5" w:rsidP="003F56FE">
            <w:pPr>
              <w:pStyle w:val="Sprgsml"/>
            </w:pPr>
          </w:p>
        </w:tc>
      </w:tr>
    </w:tbl>
    <w:p w14:paraId="007E71C4" w14:textId="77777777" w:rsidR="00A97700" w:rsidRDefault="00A97700" w:rsidP="000E2AF1">
      <w:pPr>
        <w:pStyle w:val="Heading2"/>
      </w:pPr>
    </w:p>
    <w:p w14:paraId="2EFC42B5" w14:textId="416312DA" w:rsidR="006C103C" w:rsidRPr="002128DA" w:rsidRDefault="006C103C" w:rsidP="008D1CF7">
      <w:pPr>
        <w:pStyle w:val="Heading2"/>
        <w:rPr>
          <w:vertAlign w:val="superscript"/>
        </w:rPr>
      </w:pPr>
      <w:r>
        <w:t xml:space="preserve">Hvad er jeres </w:t>
      </w:r>
      <w:r w:rsidR="00B50490">
        <w:t>id</w:t>
      </w:r>
      <w:r w:rsidR="00E45E95">
        <w:t>é</w:t>
      </w:r>
      <w:r w:rsidR="00850C93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3F56FE" w14:paraId="06739690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6AFCFC9A" w14:textId="7BDA8F19" w:rsidR="003F56FE" w:rsidRDefault="003F56FE" w:rsidP="006C26FA">
            <w:pPr>
              <w:pStyle w:val="normaludenafstand"/>
            </w:pPr>
            <w:r>
              <w:t>Her kan I beskrive jeres id</w:t>
            </w:r>
            <w:r w:rsidR="00C65406">
              <w:t>é</w:t>
            </w:r>
            <w:r>
              <w:t>/vision</w:t>
            </w:r>
          </w:p>
        </w:tc>
      </w:tr>
      <w:tr w:rsidR="003F56FE" w14:paraId="5B014693" w14:textId="77777777" w:rsidTr="00BA195F">
        <w:tc>
          <w:tcPr>
            <w:tcW w:w="9628" w:type="dxa"/>
          </w:tcPr>
          <w:p w14:paraId="1B63B41C" w14:textId="77777777" w:rsidR="003F56FE" w:rsidRDefault="003F56FE" w:rsidP="00BA195F">
            <w:pPr>
              <w:pStyle w:val="Sprgsml"/>
            </w:pPr>
          </w:p>
        </w:tc>
      </w:tr>
    </w:tbl>
    <w:p w14:paraId="5AFD5C47" w14:textId="77777777" w:rsidR="003F56FE" w:rsidRDefault="003F56FE" w:rsidP="009A691D">
      <w:pPr>
        <w:pStyle w:val="normaludenafstand"/>
      </w:pPr>
    </w:p>
    <w:p w14:paraId="6FB55332" w14:textId="77777777" w:rsidR="003F56FE" w:rsidRDefault="003F56FE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3F56FE" w14:paraId="7C19C200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A45A00D" w14:textId="3D455465" w:rsidR="003F56FE" w:rsidRDefault="00921083" w:rsidP="00BA195F">
            <w:pPr>
              <w:spacing w:after="0"/>
            </w:pPr>
            <w:r w:rsidRPr="00921083">
              <w:t>Hvordan er ideen opstået? Og med hvilket formål?</w:t>
            </w:r>
          </w:p>
        </w:tc>
      </w:tr>
      <w:tr w:rsidR="003F56FE" w14:paraId="0D0AA831" w14:textId="77777777" w:rsidTr="00BA195F">
        <w:tc>
          <w:tcPr>
            <w:tcW w:w="9628" w:type="dxa"/>
          </w:tcPr>
          <w:p w14:paraId="03346B72" w14:textId="77777777" w:rsidR="003F56FE" w:rsidRDefault="003F56FE" w:rsidP="00BA195F">
            <w:pPr>
              <w:pStyle w:val="Sprgsml"/>
            </w:pPr>
          </w:p>
        </w:tc>
      </w:tr>
    </w:tbl>
    <w:p w14:paraId="15DD3648" w14:textId="0E7A483B" w:rsidR="00921083" w:rsidRDefault="00921083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8D1CF7" w14:paraId="2865643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57AF067" w14:textId="50F02C22" w:rsidR="008D1CF7" w:rsidRDefault="008D1CF7" w:rsidP="00BA195F">
            <w:pPr>
              <w:spacing w:after="0"/>
            </w:pPr>
            <w:r>
              <w:t>Hvor ser I at initiativet er om 5 - 10 år?</w:t>
            </w:r>
          </w:p>
        </w:tc>
      </w:tr>
      <w:tr w:rsidR="008D1CF7" w14:paraId="2EFA406B" w14:textId="77777777" w:rsidTr="00BA195F">
        <w:tc>
          <w:tcPr>
            <w:tcW w:w="9628" w:type="dxa"/>
          </w:tcPr>
          <w:p w14:paraId="54C1EEFD" w14:textId="77777777" w:rsidR="008D1CF7" w:rsidRDefault="008D1CF7" w:rsidP="00BA195F">
            <w:pPr>
              <w:pStyle w:val="Sprgsml"/>
            </w:pPr>
          </w:p>
        </w:tc>
      </w:tr>
    </w:tbl>
    <w:p w14:paraId="0431C9EB" w14:textId="7DE47045" w:rsidR="008D1CF7" w:rsidRDefault="008D1CF7" w:rsidP="006C103C"/>
    <w:p w14:paraId="017F9EAC" w14:textId="3982A21B" w:rsidR="006C103C" w:rsidRDefault="006C103C" w:rsidP="00157610">
      <w:pPr>
        <w:pStyle w:val="Heading2"/>
      </w:pPr>
      <w:r>
        <w:t>Hvordan kommer det jeres lokalområde til gavn?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5E409761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0BA1EE53" w14:textId="10C9EA60" w:rsidR="000E4694" w:rsidRDefault="00A15990" w:rsidP="00B814E5">
            <w:pPr>
              <w:pStyle w:val="normaludenafstand"/>
            </w:pPr>
            <w:r>
              <w:t>Beskriv kort jeres landsby/landområde</w:t>
            </w:r>
          </w:p>
        </w:tc>
      </w:tr>
      <w:tr w:rsidR="000E4694" w14:paraId="5FD7A090" w14:textId="77777777" w:rsidTr="00BA195F">
        <w:tc>
          <w:tcPr>
            <w:tcW w:w="9628" w:type="dxa"/>
          </w:tcPr>
          <w:p w14:paraId="6EFC4B0A" w14:textId="77777777" w:rsidR="000E4694" w:rsidRDefault="000E4694" w:rsidP="00BA195F">
            <w:pPr>
              <w:pStyle w:val="Sprgsml"/>
            </w:pPr>
          </w:p>
        </w:tc>
      </w:tr>
    </w:tbl>
    <w:p w14:paraId="6E379DBC" w14:textId="77777777" w:rsidR="000E4694" w:rsidRDefault="000E4694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4EB4FDE7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66AB24F0" w14:textId="38B245EE" w:rsidR="000E4694" w:rsidRDefault="00B814E5" w:rsidP="00BA195F">
            <w:pPr>
              <w:spacing w:after="0"/>
            </w:pPr>
            <w:r w:rsidRPr="00B814E5">
              <w:t>Hvordan kommer id</w:t>
            </w:r>
            <w:r w:rsidR="000F355A">
              <w:t>é</w:t>
            </w:r>
            <w:r w:rsidRPr="00B814E5">
              <w:t>en jeres landsby/lokalområde til gavn?</w:t>
            </w:r>
          </w:p>
        </w:tc>
      </w:tr>
      <w:tr w:rsidR="000E4694" w14:paraId="357CDE12" w14:textId="77777777" w:rsidTr="00BA195F">
        <w:tc>
          <w:tcPr>
            <w:tcW w:w="9628" w:type="dxa"/>
          </w:tcPr>
          <w:p w14:paraId="107D6448" w14:textId="77777777" w:rsidR="000E4694" w:rsidRDefault="000E4694" w:rsidP="00BA195F">
            <w:pPr>
              <w:pStyle w:val="Sprgsml"/>
            </w:pPr>
          </w:p>
        </w:tc>
      </w:tr>
    </w:tbl>
    <w:p w14:paraId="1260300F" w14:textId="77777777" w:rsidR="000E4694" w:rsidRDefault="000E4694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6965E56C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0F2068EC" w14:textId="2181F808" w:rsidR="000E4694" w:rsidRDefault="00B814E5" w:rsidP="00BA195F">
            <w:pPr>
              <w:spacing w:after="0"/>
            </w:pPr>
            <w:r w:rsidRPr="00B814E5">
              <w:t>Hvilke problemstillinger i landsbyen/landområdet er det med til at løse?</w:t>
            </w:r>
          </w:p>
        </w:tc>
      </w:tr>
      <w:tr w:rsidR="000E4694" w14:paraId="1C486274" w14:textId="77777777" w:rsidTr="00BA195F">
        <w:tc>
          <w:tcPr>
            <w:tcW w:w="9628" w:type="dxa"/>
          </w:tcPr>
          <w:p w14:paraId="051F4936" w14:textId="77777777" w:rsidR="000E4694" w:rsidRDefault="000E4694" w:rsidP="00BA195F">
            <w:pPr>
              <w:pStyle w:val="Sprgsml"/>
            </w:pPr>
          </w:p>
        </w:tc>
      </w:tr>
    </w:tbl>
    <w:p w14:paraId="1FF5BAB5" w14:textId="77777777" w:rsidR="000E4694" w:rsidRDefault="000E4694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2DFA4DC0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31087EEE" w14:textId="428C8D6D" w:rsidR="000E4694" w:rsidRDefault="00B814E5" w:rsidP="00BA195F">
            <w:pPr>
              <w:spacing w:after="0"/>
            </w:pPr>
            <w:r w:rsidRPr="00B814E5">
              <w:t>Hvilke muligheder i landsbyen/landområdet er det med til at udvikle?</w:t>
            </w:r>
          </w:p>
        </w:tc>
      </w:tr>
      <w:tr w:rsidR="000E4694" w14:paraId="794DC34C" w14:textId="77777777" w:rsidTr="00BA195F">
        <w:tc>
          <w:tcPr>
            <w:tcW w:w="9628" w:type="dxa"/>
          </w:tcPr>
          <w:p w14:paraId="768577B1" w14:textId="77777777" w:rsidR="000E4694" w:rsidRDefault="000E4694" w:rsidP="00BA195F">
            <w:pPr>
              <w:pStyle w:val="Sprgsml"/>
            </w:pPr>
          </w:p>
        </w:tc>
      </w:tr>
    </w:tbl>
    <w:p w14:paraId="17F6ED00" w14:textId="77777777" w:rsidR="006C103C" w:rsidRDefault="006C103C" w:rsidP="000E2AF1">
      <w:pPr>
        <w:pStyle w:val="Heading2"/>
      </w:pPr>
    </w:p>
    <w:p w14:paraId="59376065" w14:textId="38E9AE38" w:rsidR="006C103C" w:rsidRPr="00034E2C" w:rsidRDefault="00B610B7" w:rsidP="000E2AF1">
      <w:pPr>
        <w:pStyle w:val="Heading2"/>
      </w:pPr>
      <w:r>
        <w:t>S</w:t>
      </w:r>
      <w:r w:rsidR="006C103C">
        <w:t xml:space="preserve">amarbejde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C44CEA" w14:paraId="60B8989C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3D181A60" w14:textId="5AEDE80A" w:rsidR="00C44CEA" w:rsidRDefault="004F3C64" w:rsidP="00BA195F">
            <w:pPr>
              <w:spacing w:after="0"/>
            </w:pPr>
            <w:r w:rsidRPr="004F3C64">
              <w:t xml:space="preserve">Har I allerede, eller har I overvejelser om at samarbejde med lokalråd, borgerforeninger, </w:t>
            </w:r>
            <w:proofErr w:type="spellStart"/>
            <w:r w:rsidRPr="004F3C64">
              <w:t>landsbylaug</w:t>
            </w:r>
            <w:proofErr w:type="spellEnd"/>
            <w:r w:rsidRPr="004F3C64">
              <w:t xml:space="preserve"> etc. i jeres område?</w:t>
            </w:r>
          </w:p>
        </w:tc>
      </w:tr>
      <w:tr w:rsidR="00C44CEA" w14:paraId="7A37CFCF" w14:textId="77777777" w:rsidTr="00BA195F">
        <w:tc>
          <w:tcPr>
            <w:tcW w:w="9628" w:type="dxa"/>
          </w:tcPr>
          <w:p w14:paraId="24C37A4E" w14:textId="77777777" w:rsidR="00C44CEA" w:rsidRDefault="00C44CEA" w:rsidP="00BA195F">
            <w:pPr>
              <w:pStyle w:val="Sprgsml"/>
            </w:pPr>
          </w:p>
        </w:tc>
      </w:tr>
    </w:tbl>
    <w:p w14:paraId="4A2C315C" w14:textId="77777777" w:rsidR="00C44CEA" w:rsidRDefault="00C44CEA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C44CEA" w14:paraId="5231DEE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C6E6553" w14:textId="3DE4A906" w:rsidR="00C44CEA" w:rsidRDefault="004F3C64" w:rsidP="00BA195F">
            <w:pPr>
              <w:spacing w:after="0"/>
            </w:pPr>
            <w:r w:rsidRPr="004F3C64">
              <w:t>Har I allerede eller har I overvejelser om at samarbejde med andre partnere?</w:t>
            </w:r>
          </w:p>
        </w:tc>
      </w:tr>
      <w:tr w:rsidR="00C44CEA" w14:paraId="75BD074D" w14:textId="77777777" w:rsidTr="00BA195F">
        <w:tc>
          <w:tcPr>
            <w:tcW w:w="9628" w:type="dxa"/>
          </w:tcPr>
          <w:p w14:paraId="5E40C471" w14:textId="77777777" w:rsidR="00C44CEA" w:rsidRDefault="00C44CEA" w:rsidP="00BA195F">
            <w:pPr>
              <w:pStyle w:val="Sprgsml"/>
            </w:pPr>
          </w:p>
        </w:tc>
      </w:tr>
    </w:tbl>
    <w:p w14:paraId="6FCE1685" w14:textId="77777777" w:rsidR="00C44CEA" w:rsidRDefault="00C44CEA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C44CEA" w14:paraId="32CEB82F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5042EEC4" w14:textId="0584ED80" w:rsidR="00C44CEA" w:rsidRDefault="004F3C64" w:rsidP="00BA195F">
            <w:pPr>
              <w:spacing w:after="0"/>
            </w:pPr>
            <w:r w:rsidRPr="004F3C64">
              <w:t>Hvordan vil I beskrive landsbyens/landområdets tilslutning til jeres ide?</w:t>
            </w:r>
          </w:p>
        </w:tc>
      </w:tr>
      <w:tr w:rsidR="00C44CEA" w14:paraId="2F1A922C" w14:textId="77777777" w:rsidTr="00BA195F">
        <w:tc>
          <w:tcPr>
            <w:tcW w:w="9628" w:type="dxa"/>
          </w:tcPr>
          <w:p w14:paraId="3F7CBAE4" w14:textId="77777777" w:rsidR="00C44CEA" w:rsidRDefault="00C44CEA" w:rsidP="00BA195F">
            <w:pPr>
              <w:pStyle w:val="Sprgsml"/>
            </w:pPr>
          </w:p>
        </w:tc>
      </w:tr>
    </w:tbl>
    <w:p w14:paraId="264278EA" w14:textId="77777777" w:rsidR="006C103C" w:rsidRDefault="006C103C" w:rsidP="006C103C"/>
    <w:p w14:paraId="4CE92844" w14:textId="30B55716" w:rsidR="006C103C" w:rsidRDefault="006C103C" w:rsidP="004F3C64">
      <w:pPr>
        <w:pStyle w:val="Heading2"/>
      </w:pPr>
      <w:r>
        <w:t>Organisering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4F3C64" w14:paraId="0F52AFD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60CF6496" w14:textId="09AE3733" w:rsidR="004F3C64" w:rsidRDefault="004F3C64" w:rsidP="00BA195F">
            <w:pPr>
              <w:spacing w:after="0"/>
            </w:pPr>
            <w:r w:rsidRPr="004F3C64">
              <w:t>Er I på nuværende tidspunkt formelt organiseret - som f.eks. forening, a.m.b.a</w:t>
            </w:r>
            <w:r w:rsidR="00E45E95">
              <w:t>.</w:t>
            </w:r>
            <w:r w:rsidRPr="004F3C64">
              <w:t xml:space="preserve"> eller anden virksomhedsform</w:t>
            </w:r>
            <w:r w:rsidR="00E45E95">
              <w:t xml:space="preserve">? </w:t>
            </w:r>
          </w:p>
        </w:tc>
      </w:tr>
      <w:tr w:rsidR="004F3C64" w14:paraId="37EDD5AE" w14:textId="77777777" w:rsidTr="00BA195F">
        <w:tc>
          <w:tcPr>
            <w:tcW w:w="9628" w:type="dxa"/>
          </w:tcPr>
          <w:p w14:paraId="7230099E" w14:textId="77777777" w:rsidR="004F3C64" w:rsidRDefault="004F3C64" w:rsidP="00BA195F">
            <w:pPr>
              <w:pStyle w:val="Sprgsml"/>
            </w:pPr>
          </w:p>
        </w:tc>
      </w:tr>
    </w:tbl>
    <w:p w14:paraId="3A2B419D" w14:textId="77777777" w:rsidR="004F3C64" w:rsidRDefault="004F3C64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4F3C64" w14:paraId="757EC43A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2880EFDD" w14:textId="539504A8" w:rsidR="004F3C64" w:rsidRDefault="004F3C64" w:rsidP="00BA195F">
            <w:pPr>
              <w:spacing w:after="0"/>
            </w:pPr>
            <w:r w:rsidRPr="004F3C64">
              <w:t xml:space="preserve">Har I </w:t>
            </w:r>
            <w:r w:rsidR="00E45E95">
              <w:t xml:space="preserve">gjort jer </w:t>
            </w:r>
            <w:r w:rsidRPr="004F3C64">
              <w:t xml:space="preserve">nogle tanker/overvejelser om </w:t>
            </w:r>
            <w:r w:rsidR="00E45E95" w:rsidRPr="004F3C64">
              <w:t xml:space="preserve">at arbejde med en </w:t>
            </w:r>
            <w:r w:rsidR="002B73ED">
              <w:t xml:space="preserve">fællesejet </w:t>
            </w:r>
            <w:r w:rsidR="00C03D45">
              <w:t>virksomhedsdrift</w:t>
            </w:r>
            <w:r w:rsidRPr="004F3C64">
              <w:t>?</w:t>
            </w:r>
          </w:p>
        </w:tc>
      </w:tr>
      <w:tr w:rsidR="004F3C64" w14:paraId="3DEA9B35" w14:textId="77777777" w:rsidTr="00BA195F">
        <w:tc>
          <w:tcPr>
            <w:tcW w:w="9628" w:type="dxa"/>
          </w:tcPr>
          <w:p w14:paraId="1B3AE833" w14:textId="77777777" w:rsidR="004F3C64" w:rsidRDefault="004F3C64" w:rsidP="00BA195F">
            <w:pPr>
              <w:pStyle w:val="Sprgsml"/>
            </w:pPr>
          </w:p>
        </w:tc>
      </w:tr>
    </w:tbl>
    <w:p w14:paraId="6C51204F" w14:textId="77777777" w:rsidR="004F3C64" w:rsidRDefault="004F3C64" w:rsidP="004F3C64"/>
    <w:p w14:paraId="5256581E" w14:textId="23D3563C" w:rsidR="006C103C" w:rsidRDefault="006C103C" w:rsidP="00A20318">
      <w:pPr>
        <w:pStyle w:val="Heading2"/>
      </w:pPr>
      <w:r>
        <w:t>Økonomi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860450" w:rsidRPr="00821D2D" w14:paraId="4DAAB962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58DA66E8" w14:textId="76FD06E3" w:rsidR="00860450" w:rsidRPr="00821D2D" w:rsidRDefault="005C71C7" w:rsidP="00BA195F">
            <w:pPr>
              <w:spacing w:after="0"/>
            </w:pPr>
            <w:r w:rsidRPr="00821D2D">
              <w:t>Har I en idé om et pro</w:t>
            </w:r>
            <w:r w:rsidR="00821D2D" w:rsidRPr="00821D2D">
              <w:t>dukt</w:t>
            </w:r>
            <w:r w:rsidR="00154FDA">
              <w:t xml:space="preserve"> </w:t>
            </w:r>
            <w:r w:rsidR="00DF4FDD">
              <w:t xml:space="preserve">eller </w:t>
            </w:r>
            <w:r w:rsidR="008D348F">
              <w:t>en ydelse</w:t>
            </w:r>
            <w:r w:rsidR="00F94D06">
              <w:t>,</w:t>
            </w:r>
            <w:r w:rsidR="00821D2D" w:rsidRPr="00821D2D">
              <w:t xml:space="preserve"> som I skal tjene penge på og har I gjort jer t</w:t>
            </w:r>
            <w:r w:rsidR="00821D2D">
              <w:t>anker om</w:t>
            </w:r>
            <w:r w:rsidR="00E43C6F">
              <w:t xml:space="preserve">, </w:t>
            </w:r>
            <w:r w:rsidR="00F01C87">
              <w:t xml:space="preserve">hvem der </w:t>
            </w:r>
            <w:r w:rsidR="00365DE6">
              <w:t>skal betale for det?</w:t>
            </w:r>
            <w:r w:rsidR="00821D2D">
              <w:t xml:space="preserve"> </w:t>
            </w:r>
          </w:p>
        </w:tc>
      </w:tr>
      <w:tr w:rsidR="00860450" w:rsidRPr="00821D2D" w14:paraId="16B8CADD" w14:textId="77777777" w:rsidTr="00BA195F">
        <w:tc>
          <w:tcPr>
            <w:tcW w:w="9628" w:type="dxa"/>
          </w:tcPr>
          <w:p w14:paraId="2996BC0B" w14:textId="77777777" w:rsidR="00860450" w:rsidRPr="00821D2D" w:rsidRDefault="00860450" w:rsidP="00BA195F">
            <w:pPr>
              <w:pStyle w:val="Sprgsml"/>
            </w:pPr>
          </w:p>
        </w:tc>
      </w:tr>
    </w:tbl>
    <w:p w14:paraId="4A4B4418" w14:textId="77777777" w:rsidR="00860450" w:rsidRPr="00821D2D" w:rsidRDefault="00860450" w:rsidP="009A691D">
      <w:pPr>
        <w:pStyle w:val="normaludenafstand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860450" w14:paraId="058A5426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44803552" w14:textId="4D75F4D4" w:rsidR="00860450" w:rsidRDefault="00CF224E" w:rsidP="00BA195F">
            <w:pPr>
              <w:spacing w:after="0"/>
            </w:pPr>
            <w:r>
              <w:t>Har I gjort nogle</w:t>
            </w:r>
            <w:r w:rsidR="000B7B3D">
              <w:t xml:space="preserve"> overvejelser om, hvordan</w:t>
            </w:r>
            <w:r w:rsidR="00860450" w:rsidRPr="00860450">
              <w:t xml:space="preserve"> et eventuelt økonomisk overskud </w:t>
            </w:r>
            <w:r w:rsidR="000B7B3D">
              <w:t>kan gå</w:t>
            </w:r>
            <w:r w:rsidR="00860450" w:rsidRPr="00860450">
              <w:t xml:space="preserve"> til et fælles formål</w:t>
            </w:r>
            <w:r w:rsidR="000B7B3D">
              <w:t xml:space="preserve"> i lokalområdet?</w:t>
            </w:r>
          </w:p>
        </w:tc>
      </w:tr>
      <w:tr w:rsidR="00860450" w14:paraId="50646C56" w14:textId="77777777" w:rsidTr="00BA195F">
        <w:tc>
          <w:tcPr>
            <w:tcW w:w="9628" w:type="dxa"/>
          </w:tcPr>
          <w:p w14:paraId="26CAE29D" w14:textId="77777777" w:rsidR="00860450" w:rsidRDefault="00860450" w:rsidP="00BA195F">
            <w:pPr>
              <w:pStyle w:val="Sprgsml"/>
            </w:pPr>
          </w:p>
        </w:tc>
      </w:tr>
    </w:tbl>
    <w:p w14:paraId="557F5322" w14:textId="77777777" w:rsidR="006C103C" w:rsidRDefault="006C103C" w:rsidP="006C103C"/>
    <w:sectPr w:rsidR="006C103C" w:rsidSect="00DB09FA">
      <w:headerReference w:type="default" r:id="rId10"/>
      <w:footerReference w:type="default" r:id="rId11"/>
      <w:pgSz w:w="11906" w:h="16838"/>
      <w:pgMar w:top="1134" w:right="1134" w:bottom="567" w:left="1134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4796" w14:textId="77777777" w:rsidR="008A000D" w:rsidRDefault="008A000D" w:rsidP="00C17B2F">
      <w:r>
        <w:separator/>
      </w:r>
    </w:p>
  </w:endnote>
  <w:endnote w:type="continuationSeparator" w:id="0">
    <w:p w14:paraId="49D03C3A" w14:textId="77777777" w:rsidR="008A000D" w:rsidRDefault="008A000D" w:rsidP="00C17B2F">
      <w:r>
        <w:continuationSeparator/>
      </w:r>
    </w:p>
  </w:endnote>
  <w:endnote w:type="continuationNotice" w:id="1">
    <w:p w14:paraId="1BCDDD5A" w14:textId="77777777" w:rsidR="008A000D" w:rsidRDefault="008A0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1322003710"/>
      <w:docPartObj>
        <w:docPartGallery w:val="Page Numbers (Bottom of Page)"/>
        <w:docPartUnique/>
      </w:docPartObj>
    </w:sdtPr>
    <w:sdtContent>
      <w:p w14:paraId="6F6337CF" w14:textId="6A8C671A" w:rsidR="00217705" w:rsidRPr="00F21D99" w:rsidRDefault="00F21D99">
        <w:pPr>
          <w:pStyle w:val="Footer"/>
          <w:jc w:val="right"/>
          <w:rPr>
            <w:rFonts w:asciiTheme="majorHAnsi" w:hAnsiTheme="majorHAnsi" w:cstheme="majorHAnsi"/>
          </w:rPr>
        </w:pPr>
        <w:r w:rsidRPr="00F21D99">
          <w:rPr>
            <w:rFonts w:asciiTheme="majorHAnsi" w:hAnsiTheme="majorHAnsi" w:cstheme="majorHAnsi"/>
          </w:rPr>
          <w:t xml:space="preserve">side </w:t>
        </w:r>
        <w:r w:rsidR="00217705" w:rsidRPr="00F21D99">
          <w:rPr>
            <w:rFonts w:asciiTheme="majorHAnsi" w:hAnsiTheme="majorHAnsi" w:cstheme="majorHAnsi"/>
          </w:rPr>
          <w:fldChar w:fldCharType="begin"/>
        </w:r>
        <w:r w:rsidR="00217705" w:rsidRPr="00F21D99">
          <w:rPr>
            <w:rFonts w:asciiTheme="majorHAnsi" w:hAnsiTheme="majorHAnsi" w:cstheme="majorHAnsi"/>
          </w:rPr>
          <w:instrText>PAGE   \* MERGEFORMAT</w:instrText>
        </w:r>
        <w:r w:rsidR="00217705" w:rsidRPr="00F21D99">
          <w:rPr>
            <w:rFonts w:asciiTheme="majorHAnsi" w:hAnsiTheme="majorHAnsi" w:cstheme="majorHAnsi"/>
          </w:rPr>
          <w:fldChar w:fldCharType="separate"/>
        </w:r>
        <w:r w:rsidR="00217705" w:rsidRPr="00F21D99">
          <w:rPr>
            <w:rFonts w:asciiTheme="majorHAnsi" w:hAnsiTheme="majorHAnsi" w:cstheme="majorHAnsi"/>
          </w:rPr>
          <w:t>2</w:t>
        </w:r>
        <w:r w:rsidR="00217705" w:rsidRPr="00F21D99">
          <w:rPr>
            <w:rFonts w:asciiTheme="majorHAnsi" w:hAnsiTheme="majorHAnsi" w:cstheme="majorHAnsi"/>
          </w:rPr>
          <w:fldChar w:fldCharType="end"/>
        </w:r>
      </w:p>
    </w:sdtContent>
  </w:sdt>
  <w:p w14:paraId="59843B1C" w14:textId="3066B60F" w:rsidR="00F15C22" w:rsidRDefault="00F1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CE92" w14:textId="77777777" w:rsidR="008A000D" w:rsidRDefault="008A000D" w:rsidP="00C17B2F">
      <w:r>
        <w:separator/>
      </w:r>
    </w:p>
  </w:footnote>
  <w:footnote w:type="continuationSeparator" w:id="0">
    <w:p w14:paraId="643D05F4" w14:textId="77777777" w:rsidR="008A000D" w:rsidRDefault="008A000D" w:rsidP="00C17B2F">
      <w:r>
        <w:continuationSeparator/>
      </w:r>
    </w:p>
  </w:footnote>
  <w:footnote w:type="continuationNotice" w:id="1">
    <w:p w14:paraId="4FC45432" w14:textId="77777777" w:rsidR="008A000D" w:rsidRDefault="008A0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7A76" w14:textId="77777777" w:rsidR="00C17B2F" w:rsidRDefault="00C17B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14B4A" wp14:editId="32A22801">
          <wp:simplePos x="0" y="0"/>
          <wp:positionH relativeFrom="column">
            <wp:posOffset>5513429</wp:posOffset>
          </wp:positionH>
          <wp:positionV relativeFrom="paragraph">
            <wp:posOffset>-203559</wp:posOffset>
          </wp:positionV>
          <wp:extent cx="1015614" cy="406246"/>
          <wp:effectExtent l="0" t="0" r="0" b="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l_logo_w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614" cy="40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0D6"/>
    <w:multiLevelType w:val="hybridMultilevel"/>
    <w:tmpl w:val="FD0A02AC"/>
    <w:lvl w:ilvl="0" w:tplc="53CC378A">
      <w:start w:val="1"/>
      <w:numFmt w:val="decimal"/>
      <w:pStyle w:val="paragraf"/>
      <w:lvlText w:val="§ %1.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3C"/>
    <w:rsid w:val="00014E8D"/>
    <w:rsid w:val="00057EF1"/>
    <w:rsid w:val="00062787"/>
    <w:rsid w:val="00077F15"/>
    <w:rsid w:val="000858EE"/>
    <w:rsid w:val="000A0F6F"/>
    <w:rsid w:val="000B7B3D"/>
    <w:rsid w:val="000C2301"/>
    <w:rsid w:val="000C4DDA"/>
    <w:rsid w:val="000D4B58"/>
    <w:rsid w:val="000E2AF1"/>
    <w:rsid w:val="000E4694"/>
    <w:rsid w:val="000F355A"/>
    <w:rsid w:val="00112E00"/>
    <w:rsid w:val="00115CB4"/>
    <w:rsid w:val="00150071"/>
    <w:rsid w:val="001512EE"/>
    <w:rsid w:val="00151A06"/>
    <w:rsid w:val="00154FDA"/>
    <w:rsid w:val="00157610"/>
    <w:rsid w:val="0017423A"/>
    <w:rsid w:val="00174642"/>
    <w:rsid w:val="001E301E"/>
    <w:rsid w:val="001E7AFD"/>
    <w:rsid w:val="001F0629"/>
    <w:rsid w:val="002128DA"/>
    <w:rsid w:val="00217705"/>
    <w:rsid w:val="00235A56"/>
    <w:rsid w:val="00243B99"/>
    <w:rsid w:val="00293A5C"/>
    <w:rsid w:val="002B73ED"/>
    <w:rsid w:val="002D5C62"/>
    <w:rsid w:val="002E3EB0"/>
    <w:rsid w:val="00320273"/>
    <w:rsid w:val="00342151"/>
    <w:rsid w:val="00342BC3"/>
    <w:rsid w:val="00343473"/>
    <w:rsid w:val="00365DE6"/>
    <w:rsid w:val="00375F0E"/>
    <w:rsid w:val="00377CE6"/>
    <w:rsid w:val="003839C0"/>
    <w:rsid w:val="003D0B8A"/>
    <w:rsid w:val="003E2931"/>
    <w:rsid w:val="003E2F53"/>
    <w:rsid w:val="003F122F"/>
    <w:rsid w:val="003F56FE"/>
    <w:rsid w:val="00402F84"/>
    <w:rsid w:val="00424965"/>
    <w:rsid w:val="00443950"/>
    <w:rsid w:val="0047204C"/>
    <w:rsid w:val="00486CCE"/>
    <w:rsid w:val="004B5F58"/>
    <w:rsid w:val="004D7B19"/>
    <w:rsid w:val="004F3C64"/>
    <w:rsid w:val="005001CB"/>
    <w:rsid w:val="00592A4A"/>
    <w:rsid w:val="005C3EBC"/>
    <w:rsid w:val="005C5D8C"/>
    <w:rsid w:val="005C71C7"/>
    <w:rsid w:val="005D049C"/>
    <w:rsid w:val="005D59FD"/>
    <w:rsid w:val="00616051"/>
    <w:rsid w:val="006431B6"/>
    <w:rsid w:val="006C103C"/>
    <w:rsid w:val="006C26FA"/>
    <w:rsid w:val="006D1C59"/>
    <w:rsid w:val="0070517A"/>
    <w:rsid w:val="00726DF6"/>
    <w:rsid w:val="007B78D5"/>
    <w:rsid w:val="007C3645"/>
    <w:rsid w:val="007F28E1"/>
    <w:rsid w:val="00821D2D"/>
    <w:rsid w:val="00850C93"/>
    <w:rsid w:val="00860450"/>
    <w:rsid w:val="00870EA8"/>
    <w:rsid w:val="008826CB"/>
    <w:rsid w:val="00895C6D"/>
    <w:rsid w:val="00895CD5"/>
    <w:rsid w:val="008A000D"/>
    <w:rsid w:val="008A0A53"/>
    <w:rsid w:val="008D1CF7"/>
    <w:rsid w:val="008D348F"/>
    <w:rsid w:val="00915BE6"/>
    <w:rsid w:val="00921083"/>
    <w:rsid w:val="00960525"/>
    <w:rsid w:val="009968D1"/>
    <w:rsid w:val="00996E05"/>
    <w:rsid w:val="009A691D"/>
    <w:rsid w:val="009C2D18"/>
    <w:rsid w:val="00A12B02"/>
    <w:rsid w:val="00A15990"/>
    <w:rsid w:val="00A20318"/>
    <w:rsid w:val="00A836FF"/>
    <w:rsid w:val="00A848C1"/>
    <w:rsid w:val="00A97700"/>
    <w:rsid w:val="00AB72EA"/>
    <w:rsid w:val="00B32BE5"/>
    <w:rsid w:val="00B435A5"/>
    <w:rsid w:val="00B475AA"/>
    <w:rsid w:val="00B50490"/>
    <w:rsid w:val="00B610B7"/>
    <w:rsid w:val="00B63766"/>
    <w:rsid w:val="00B75596"/>
    <w:rsid w:val="00B814E5"/>
    <w:rsid w:val="00BA195F"/>
    <w:rsid w:val="00BB3E00"/>
    <w:rsid w:val="00C03D45"/>
    <w:rsid w:val="00C11F90"/>
    <w:rsid w:val="00C1485A"/>
    <w:rsid w:val="00C17B2F"/>
    <w:rsid w:val="00C37782"/>
    <w:rsid w:val="00C44CEA"/>
    <w:rsid w:val="00C4529E"/>
    <w:rsid w:val="00C573A0"/>
    <w:rsid w:val="00C65406"/>
    <w:rsid w:val="00C67279"/>
    <w:rsid w:val="00C82594"/>
    <w:rsid w:val="00C97B1D"/>
    <w:rsid w:val="00CA33BA"/>
    <w:rsid w:val="00CE7FA5"/>
    <w:rsid w:val="00CF224E"/>
    <w:rsid w:val="00D1787A"/>
    <w:rsid w:val="00D264E1"/>
    <w:rsid w:val="00D3003C"/>
    <w:rsid w:val="00D53FB9"/>
    <w:rsid w:val="00D66E03"/>
    <w:rsid w:val="00DB09FA"/>
    <w:rsid w:val="00DC7BB9"/>
    <w:rsid w:val="00DD1EBD"/>
    <w:rsid w:val="00DE486B"/>
    <w:rsid w:val="00DE7C27"/>
    <w:rsid w:val="00DF4FDD"/>
    <w:rsid w:val="00DF70F0"/>
    <w:rsid w:val="00E34CDC"/>
    <w:rsid w:val="00E43C6F"/>
    <w:rsid w:val="00E45E95"/>
    <w:rsid w:val="00E477F6"/>
    <w:rsid w:val="00E94D91"/>
    <w:rsid w:val="00EA358C"/>
    <w:rsid w:val="00EB1D28"/>
    <w:rsid w:val="00ED70AC"/>
    <w:rsid w:val="00F0124B"/>
    <w:rsid w:val="00F0191D"/>
    <w:rsid w:val="00F01BD6"/>
    <w:rsid w:val="00F01C87"/>
    <w:rsid w:val="00F15C22"/>
    <w:rsid w:val="00F21D99"/>
    <w:rsid w:val="00F32D2B"/>
    <w:rsid w:val="00F577BA"/>
    <w:rsid w:val="00F7532D"/>
    <w:rsid w:val="00F87EBA"/>
    <w:rsid w:val="00F94D06"/>
    <w:rsid w:val="00F957D7"/>
    <w:rsid w:val="00FB4C93"/>
    <w:rsid w:val="00FC6195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299B80"/>
  <w15:chartTrackingRefBased/>
  <w15:docId w15:val="{95F41671-5D73-498F-909A-07C5141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A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AF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443950"/>
    <w:pPr>
      <w:widowControl w:val="0"/>
      <w:numPr>
        <w:numId w:val="2"/>
      </w:numPr>
      <w:spacing w:after="0" w:line="240" w:lineRule="auto"/>
      <w:jc w:val="center"/>
    </w:pPr>
    <w:rPr>
      <w:rFonts w:ascii="Calibri" w:eastAsia="Times New Roman" w:hAnsi="Calibri" w:cs="Times New Roman"/>
      <w:b/>
      <w:snapToGrid w:val="0"/>
      <w:sz w:val="24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C17B2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7B2F"/>
  </w:style>
  <w:style w:type="paragraph" w:styleId="Footer">
    <w:name w:val="footer"/>
    <w:basedOn w:val="Normal"/>
    <w:link w:val="FooterChar"/>
    <w:uiPriority w:val="99"/>
    <w:unhideWhenUsed/>
    <w:rsid w:val="00C17B2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7B2F"/>
  </w:style>
  <w:style w:type="character" w:customStyle="1" w:styleId="Heading1Char">
    <w:name w:val="Heading 1 Char"/>
    <w:basedOn w:val="DefaultParagraphFont"/>
    <w:link w:val="Heading1"/>
    <w:uiPriority w:val="9"/>
    <w:rsid w:val="006C1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AF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1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3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rgsml">
    <w:name w:val="Spørgsmål"/>
    <w:basedOn w:val="Normal"/>
    <w:qFormat/>
    <w:rsid w:val="003F56FE"/>
    <w:pPr>
      <w:spacing w:before="60" w:after="60"/>
    </w:pPr>
  </w:style>
  <w:style w:type="paragraph" w:customStyle="1" w:styleId="normaludenafstand">
    <w:name w:val="normal uden afstand"/>
    <w:basedOn w:val="Sprgsml"/>
    <w:qFormat/>
    <w:rsid w:val="006C26FA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LandSkaberne\Stiftere%20-%20Dokumenter\Landskaberne\Brevskabelon\brevskabelon_mini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D6C9E4831AA4B9A3DE7DB66C9BD87" ma:contentTypeVersion="13" ma:contentTypeDescription="Opret et nyt dokument." ma:contentTypeScope="" ma:versionID="ec90a551e5d541d72b5552df86ad6d7b">
  <xsd:schema xmlns:xsd="http://www.w3.org/2001/XMLSchema" xmlns:xs="http://www.w3.org/2001/XMLSchema" xmlns:p="http://schemas.microsoft.com/office/2006/metadata/properties" xmlns:ns2="1c0cae3b-203b-458f-bbb7-fdcf316c1e84" xmlns:ns3="8db9905a-4ddc-41a9-a4d9-4415499374ac" targetNamespace="http://schemas.microsoft.com/office/2006/metadata/properties" ma:root="true" ma:fieldsID="2be4ef00ffc3a87c270bfbf457452b2b" ns2:_="" ns3:_="">
    <xsd:import namespace="1c0cae3b-203b-458f-bbb7-fdcf316c1e84"/>
    <xsd:import namespace="8db9905a-4ddc-41a9-a4d9-44154993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ae3b-203b-458f-bbb7-fdcf316c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9905a-4ddc-41a9-a4d9-44154993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0774A-89F8-4404-9DF4-E84699224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0C99C-4A85-4969-8BD2-F25EC0834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6F2BB-C3ED-458C-BFD2-68C3D189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ae3b-203b-458f-bbb7-fdcf316c1e84"/>
    <ds:schemaRef ds:uri="8db9905a-4ddc-41a9-a4d9-44154993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brevskabelon_minilogo.dotx</Template>
  <TotalTime>78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Sten Lundbye</dc:creator>
  <cp:keywords/>
  <dc:description/>
  <cp:lastModifiedBy>Erik Sten Lundbye</cp:lastModifiedBy>
  <cp:revision>41</cp:revision>
  <cp:lastPrinted>2020-08-17T06:24:00Z</cp:lastPrinted>
  <dcterms:created xsi:type="dcterms:W3CDTF">2021-10-11T20:44:00Z</dcterms:created>
  <dcterms:modified xsi:type="dcterms:W3CDTF">2021-10-12T19:24:00Z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0x01010036BD6C9E4831AA4B9A3DE7DB66C9BD87</vt:lpwstr>
  </property>
</Properties>
</file>